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2" w:rsidRDefault="00FD1677" w:rsidP="00EE069F">
      <w:pPr>
        <w:pStyle w:val="Heading1"/>
        <w:jc w:val="center"/>
      </w:pPr>
      <w:proofErr w:type="spellStart"/>
      <w:r>
        <w:t>whsad</w:t>
      </w:r>
      <w:proofErr w:type="spellEnd"/>
      <w:r>
        <w:t xml:space="preserve"> </w:t>
      </w:r>
      <w:r w:rsidR="00FD5FDB">
        <w:t xml:space="preserve">‘s </w:t>
      </w:r>
      <w:r w:rsidR="00EE069F">
        <w:t>senior package - $190</w:t>
      </w:r>
    </w:p>
    <w:p w:rsidR="00EE069F" w:rsidRPr="00FE00CE" w:rsidRDefault="00EE069F" w:rsidP="00EE069F">
      <w:pPr>
        <w:rPr>
          <w:rFonts w:asciiTheme="majorHAnsi" w:hAnsiTheme="majorHAnsi"/>
          <w:sz w:val="28"/>
          <w:szCs w:val="28"/>
        </w:rPr>
      </w:pPr>
      <w:r w:rsidRPr="00FE00CE">
        <w:rPr>
          <w:rFonts w:asciiTheme="majorHAnsi" w:hAnsiTheme="majorHAnsi"/>
          <w:sz w:val="28"/>
          <w:szCs w:val="28"/>
        </w:rPr>
        <w:t xml:space="preserve">What this package includes: </w:t>
      </w:r>
    </w:p>
    <w:p w:rsidR="00855982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>2 T Shirts (students will design logo)</w:t>
      </w:r>
    </w:p>
    <w:p w:rsid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69F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1 </w:t>
      </w:r>
      <w:r w:rsidR="00FD1677" w:rsidRPr="00EE069F">
        <w:rPr>
          <w:rFonts w:ascii="Times New Roman" w:hAnsi="Times New Roman" w:cs="Times New Roman"/>
          <w:sz w:val="28"/>
          <w:szCs w:val="28"/>
        </w:rPr>
        <w:t>Hoodie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5FDB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1 </w:t>
      </w:r>
      <w:r w:rsidR="00FD1677" w:rsidRPr="00EE069F">
        <w:rPr>
          <w:rFonts w:ascii="Times New Roman" w:hAnsi="Times New Roman" w:cs="Times New Roman"/>
          <w:sz w:val="28"/>
          <w:szCs w:val="28"/>
        </w:rPr>
        <w:t>Baseball Cap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1677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1 </w:t>
      </w:r>
      <w:r w:rsidR="00FD1677" w:rsidRPr="00EE069F">
        <w:rPr>
          <w:rFonts w:ascii="Times New Roman" w:hAnsi="Times New Roman" w:cs="Times New Roman"/>
          <w:sz w:val="28"/>
          <w:szCs w:val="28"/>
        </w:rPr>
        <w:t>Duffle bag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1677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1 </w:t>
      </w:r>
      <w:r w:rsidR="00FD5FDB" w:rsidRPr="00EE069F">
        <w:rPr>
          <w:rFonts w:ascii="Times New Roman" w:hAnsi="Times New Roman" w:cs="Times New Roman"/>
          <w:sz w:val="28"/>
          <w:szCs w:val="28"/>
        </w:rPr>
        <w:t>Water bottle (class of 2019</w:t>
      </w:r>
      <w:r w:rsidR="00FD1677" w:rsidRPr="00EE069F">
        <w:rPr>
          <w:rFonts w:ascii="Times New Roman" w:hAnsi="Times New Roman" w:cs="Times New Roman"/>
          <w:sz w:val="28"/>
          <w:szCs w:val="28"/>
        </w:rPr>
        <w:t>)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69F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1 USB phone charger with logo that students will design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69F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Graduation cap, gown and diploma case</w:t>
      </w:r>
    </w:p>
    <w:p w:rsidR="00EE069F" w:rsidRPr="00EE069F" w:rsidRDefault="00EE069F" w:rsidP="00EE06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69F" w:rsidRDefault="00EE069F" w:rsidP="00EE069F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EE069F">
        <w:rPr>
          <w:rFonts w:ascii="Times New Roman" w:hAnsi="Times New Roman" w:cs="Times New Roman"/>
          <w:b/>
          <w:sz w:val="28"/>
          <w:szCs w:val="28"/>
        </w:rPr>
        <w:t>sitting fee</w:t>
      </w:r>
      <w:r>
        <w:rPr>
          <w:rFonts w:ascii="Times New Roman" w:hAnsi="Times New Roman" w:cs="Times New Roman"/>
          <w:sz w:val="28"/>
          <w:szCs w:val="28"/>
        </w:rPr>
        <w:t xml:space="preserve"> for senior pictures (</w:t>
      </w:r>
      <w:r w:rsidR="00FE00CE">
        <w:rPr>
          <w:rFonts w:ascii="Times New Roman" w:hAnsi="Times New Roman" w:cs="Times New Roman"/>
          <w:sz w:val="28"/>
          <w:szCs w:val="28"/>
        </w:rPr>
        <w:t xml:space="preserve">any purchase of pictures is a separate </w:t>
      </w:r>
      <w:proofErr w:type="gramStart"/>
      <w:r w:rsidR="00FE00CE">
        <w:rPr>
          <w:rFonts w:ascii="Times New Roman" w:hAnsi="Times New Roman" w:cs="Times New Roman"/>
          <w:sz w:val="28"/>
          <w:szCs w:val="28"/>
        </w:rPr>
        <w:t>cost,</w:t>
      </w:r>
      <w:proofErr w:type="gramEnd"/>
      <w:r w:rsidR="00FE00CE">
        <w:rPr>
          <w:rFonts w:ascii="Times New Roman" w:hAnsi="Times New Roman" w:cs="Times New Roman"/>
          <w:sz w:val="28"/>
          <w:szCs w:val="28"/>
        </w:rPr>
        <w:t xml:space="preserve"> this only covers the sitting fee).</w:t>
      </w:r>
    </w:p>
    <w:p w:rsidR="00EE069F" w:rsidRDefault="00EE069F" w:rsidP="00EE069F">
      <w:pPr>
        <w:pStyle w:val="ListParagraph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00CE" w:rsidRPr="00EE069F" w:rsidRDefault="00FE00CE" w:rsidP="00EE069F">
      <w:pPr>
        <w:pStyle w:val="ListParagraph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E069F" w:rsidRDefault="00EE069F" w:rsidP="00EE069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E069F">
        <w:rPr>
          <w:rFonts w:asciiTheme="majorHAnsi" w:hAnsiTheme="majorHAnsi" w:cs="Times New Roman"/>
          <w:b/>
          <w:sz w:val="28"/>
          <w:szCs w:val="28"/>
          <w:u w:val="single"/>
        </w:rPr>
        <w:t>WHSAD’S SENIOR PACKAGE - $65.00</w:t>
      </w:r>
    </w:p>
    <w:p w:rsidR="00EE069F" w:rsidRPr="00EE069F" w:rsidRDefault="00EE069F" w:rsidP="00EE069F">
      <w:pPr>
        <w:rPr>
          <w:rFonts w:asciiTheme="majorHAnsi" w:hAnsiTheme="majorHAnsi" w:cs="Times New Roman"/>
          <w:sz w:val="28"/>
          <w:szCs w:val="28"/>
        </w:rPr>
      </w:pPr>
      <w:r w:rsidRPr="00EE069F">
        <w:rPr>
          <w:rFonts w:asciiTheme="majorHAnsi" w:hAnsiTheme="majorHAnsi" w:cs="Times New Roman"/>
          <w:sz w:val="28"/>
          <w:szCs w:val="28"/>
        </w:rPr>
        <w:t>What this package includes:</w:t>
      </w:r>
    </w:p>
    <w:p w:rsidR="00FE00CE" w:rsidRDefault="00FE00CE" w:rsidP="00FE00CE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069F">
        <w:rPr>
          <w:rFonts w:ascii="Times New Roman" w:hAnsi="Times New Roman" w:cs="Times New Roman"/>
          <w:sz w:val="28"/>
          <w:szCs w:val="28"/>
        </w:rPr>
        <w:t xml:space="preserve">  Graduation cap, gown and diploma case</w:t>
      </w:r>
    </w:p>
    <w:p w:rsidR="00FE00CE" w:rsidRPr="00EE069F" w:rsidRDefault="00FE00CE" w:rsidP="00FE00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E00CE" w:rsidRDefault="00FE00CE" w:rsidP="00FE00CE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EE069F">
        <w:rPr>
          <w:rFonts w:ascii="Times New Roman" w:hAnsi="Times New Roman" w:cs="Times New Roman"/>
          <w:b/>
          <w:sz w:val="28"/>
          <w:szCs w:val="28"/>
        </w:rPr>
        <w:t>sitting fee</w:t>
      </w:r>
      <w:r>
        <w:rPr>
          <w:rFonts w:ascii="Times New Roman" w:hAnsi="Times New Roman" w:cs="Times New Roman"/>
          <w:sz w:val="28"/>
          <w:szCs w:val="28"/>
        </w:rPr>
        <w:t xml:space="preserve"> for senior pictures (any purchase of pictures is a separate </w:t>
      </w:r>
      <w:proofErr w:type="gramStart"/>
      <w:r>
        <w:rPr>
          <w:rFonts w:ascii="Times New Roman" w:hAnsi="Times New Roman" w:cs="Times New Roman"/>
          <w:sz w:val="28"/>
          <w:szCs w:val="28"/>
        </w:rPr>
        <w:t>cost,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only covers the sitting fee).</w:t>
      </w:r>
    </w:p>
    <w:p w:rsidR="00FD1677" w:rsidRPr="00FB014A" w:rsidRDefault="00FD1677" w:rsidP="00FD1677">
      <w:pPr>
        <w:rPr>
          <w:rFonts w:ascii="Times New Roman" w:hAnsi="Times New Roman" w:cs="Times New Roman"/>
          <w:sz w:val="28"/>
          <w:szCs w:val="28"/>
        </w:rPr>
      </w:pPr>
    </w:p>
    <w:sectPr w:rsidR="00FD1677" w:rsidRPr="00FB014A" w:rsidSect="0085598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0D" w:rsidRDefault="0092290D" w:rsidP="00855982">
      <w:pPr>
        <w:spacing w:after="0" w:line="240" w:lineRule="auto"/>
      </w:pPr>
      <w:r>
        <w:separator/>
      </w:r>
    </w:p>
  </w:endnote>
  <w:endnote w:type="continuationSeparator" w:id="0">
    <w:p w:rsidR="0092290D" w:rsidRDefault="0092290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0D" w:rsidRDefault="0092290D" w:rsidP="00855982">
      <w:pPr>
        <w:spacing w:after="0" w:line="240" w:lineRule="auto"/>
      </w:pPr>
      <w:r>
        <w:separator/>
      </w:r>
    </w:p>
  </w:footnote>
  <w:footnote w:type="continuationSeparator" w:id="0">
    <w:p w:rsidR="0092290D" w:rsidRDefault="0092290D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3B77E4"/>
    <w:multiLevelType w:val="hybridMultilevel"/>
    <w:tmpl w:val="835A90BA"/>
    <w:lvl w:ilvl="0" w:tplc="0E7E6E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7"/>
    <w:rsid w:val="001D4362"/>
    <w:rsid w:val="0031534E"/>
    <w:rsid w:val="00477347"/>
    <w:rsid w:val="007833A7"/>
    <w:rsid w:val="00855982"/>
    <w:rsid w:val="0092290D"/>
    <w:rsid w:val="00A10484"/>
    <w:rsid w:val="00D82739"/>
    <w:rsid w:val="00EE069F"/>
    <w:rsid w:val="00FB014A"/>
    <w:rsid w:val="00FD1677"/>
    <w:rsid w:val="00FD262C"/>
    <w:rsid w:val="00FD5FDB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E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E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City Department of Education</dc:creator>
  <cp:lastModifiedBy>admin</cp:lastModifiedBy>
  <cp:revision>2</cp:revision>
  <cp:lastPrinted>2017-10-16T20:41:00Z</cp:lastPrinted>
  <dcterms:created xsi:type="dcterms:W3CDTF">2018-09-27T20:34:00Z</dcterms:created>
  <dcterms:modified xsi:type="dcterms:W3CDTF">2018-09-27T20:34:00Z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